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4FC5" w14:textId="419B81AF" w:rsidR="00843244" w:rsidRPr="00843244" w:rsidRDefault="00843244" w:rsidP="00843244">
      <w:pPr>
        <w:pStyle w:val="EinfAbs"/>
        <w:rPr>
          <w:rFonts w:ascii="Myriad Pro" w:hAnsi="Myriad Pro" w:cs="Myriad Pro"/>
          <w:sz w:val="15"/>
          <w:szCs w:val="15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13BA81" wp14:editId="138E43E3">
                <wp:simplePos x="0" y="0"/>
                <wp:positionH relativeFrom="column">
                  <wp:posOffset>4547235</wp:posOffset>
                </wp:positionH>
                <wp:positionV relativeFrom="paragraph">
                  <wp:posOffset>-419100</wp:posOffset>
                </wp:positionV>
                <wp:extent cx="1504315" cy="140462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F0EF3" w14:textId="30D223A3" w:rsidR="00843244" w:rsidRDefault="00843244" w:rsidP="00C05B15">
                            <w:pPr>
                              <w:pStyle w:val="EinfAbs"/>
                              <w:ind w:firstLine="142"/>
                              <w:jc w:val="right"/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Telefon 06224  9332 - 0</w:t>
                            </w:r>
                          </w:p>
                          <w:p w14:paraId="4BAA07CD" w14:textId="08ADE435" w:rsidR="00843244" w:rsidRDefault="00843244" w:rsidP="00C05B15">
                            <w:pPr>
                              <w:pStyle w:val="EinfAbs"/>
                              <w:ind w:firstLine="142"/>
                              <w:jc w:val="right"/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Telefax  06224  9332 - 11</w:t>
                            </w:r>
                          </w:p>
                          <w:p w14:paraId="54FA13CB" w14:textId="77777777" w:rsidR="00843244" w:rsidRDefault="00843244" w:rsidP="00C05B15">
                            <w:pPr>
                              <w:pStyle w:val="EinfAbs"/>
                              <w:ind w:firstLine="142"/>
                              <w:jc w:val="right"/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sl.gym@feg-sandhausen.de</w:t>
                            </w:r>
                          </w:p>
                          <w:p w14:paraId="18D64829" w14:textId="77777777" w:rsidR="00843244" w:rsidRDefault="00843244" w:rsidP="00C05B15">
                            <w:pPr>
                              <w:pStyle w:val="EinfAbs"/>
                              <w:ind w:firstLine="142"/>
                              <w:jc w:val="right"/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z w:val="16"/>
                                <w:szCs w:val="16"/>
                              </w:rPr>
                              <w:t>www.feg-sandhausen.de</w:t>
                            </w:r>
                          </w:p>
                          <w:p w14:paraId="6F9B1892" w14:textId="77777777" w:rsidR="00843244" w:rsidRDefault="00843244" w:rsidP="00C05B15">
                            <w:pPr>
                              <w:ind w:firstLine="142"/>
                            </w:pPr>
                          </w:p>
                          <w:p w14:paraId="3C51A3EE" w14:textId="40D17DD4" w:rsidR="000233C0" w:rsidRPr="00C05B15" w:rsidRDefault="006A50B9" w:rsidP="00C05B15">
                            <w:pPr>
                              <w:ind w:firstLine="142"/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  <w:r w:rsidRPr="00C05B15">
                              <w:rPr>
                                <w:rFonts w:ascii="Myriad Pro" w:hAnsi="Myriad Pro"/>
                              </w:rPr>
                              <w:t>0</w:t>
                            </w:r>
                            <w:r w:rsidR="00AB3B91" w:rsidRPr="00C05B15">
                              <w:rPr>
                                <w:rFonts w:ascii="Myriad Pro" w:hAnsi="Myriad Pro"/>
                              </w:rPr>
                              <w:t>7</w:t>
                            </w:r>
                            <w:r w:rsidRPr="00C05B15">
                              <w:rPr>
                                <w:rFonts w:ascii="Myriad Pro" w:hAnsi="Myriad Pro"/>
                              </w:rPr>
                              <w:t>.0</w:t>
                            </w:r>
                            <w:r w:rsidR="00AB3B91" w:rsidRPr="00C05B15">
                              <w:rPr>
                                <w:rFonts w:ascii="Myriad Pro" w:hAnsi="Myriad Pro"/>
                              </w:rPr>
                              <w:t>9</w:t>
                            </w:r>
                            <w:r w:rsidRPr="00C05B15">
                              <w:rPr>
                                <w:rFonts w:ascii="Myriad Pro" w:hAnsi="Myriad Pro"/>
                              </w:rPr>
                              <w:t>.202</w:t>
                            </w:r>
                            <w:r w:rsidR="00AB3B91" w:rsidRPr="00C05B15">
                              <w:rPr>
                                <w:rFonts w:ascii="Myriad Pro" w:hAnsi="Myriad Pro"/>
                              </w:rPr>
                              <w:t>3</w:t>
                            </w:r>
                          </w:p>
                          <w:p w14:paraId="2C0A846A" w14:textId="77777777" w:rsidR="00843244" w:rsidRDefault="00843244" w:rsidP="00C05B15">
                            <w:pPr>
                              <w:ind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3BA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8.05pt;margin-top:-33pt;width:118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uT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" stroked="f">
                <v:textbox style="mso-fit-shape-to-text:t">
                  <w:txbxContent>
                    <w:p w14:paraId="612F0EF3" w14:textId="30D223A3" w:rsidR="00843244" w:rsidRDefault="00843244" w:rsidP="00C05B15">
                      <w:pPr>
                        <w:pStyle w:val="EinfAbs"/>
                        <w:ind w:firstLine="142"/>
                        <w:jc w:val="right"/>
                        <w:rPr>
                          <w:rFonts w:ascii="Myriad Pro" w:hAnsi="Myriad Pro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/>
                          <w:sz w:val="16"/>
                          <w:szCs w:val="16"/>
                        </w:rPr>
                        <w:t>Telefon 06224  9332 - 0</w:t>
                      </w:r>
                    </w:p>
                    <w:p w14:paraId="4BAA07CD" w14:textId="08ADE435" w:rsidR="00843244" w:rsidRDefault="00843244" w:rsidP="00C05B15">
                      <w:pPr>
                        <w:pStyle w:val="EinfAbs"/>
                        <w:ind w:firstLine="142"/>
                        <w:jc w:val="right"/>
                        <w:rPr>
                          <w:rFonts w:ascii="Myriad Pro" w:hAnsi="Myriad Pro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/>
                          <w:sz w:val="16"/>
                          <w:szCs w:val="16"/>
                        </w:rPr>
                        <w:t>Telefax  06224  9332 - 11</w:t>
                      </w:r>
                    </w:p>
                    <w:p w14:paraId="54FA13CB" w14:textId="77777777" w:rsidR="00843244" w:rsidRDefault="00843244" w:rsidP="00C05B15">
                      <w:pPr>
                        <w:pStyle w:val="EinfAbs"/>
                        <w:ind w:firstLine="142"/>
                        <w:jc w:val="right"/>
                        <w:rPr>
                          <w:rFonts w:ascii="Myriad Pro" w:hAnsi="Myriad Pro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/>
                          <w:sz w:val="16"/>
                          <w:szCs w:val="16"/>
                        </w:rPr>
                        <w:t>sl.gym@feg-sandhausen.de</w:t>
                      </w:r>
                    </w:p>
                    <w:p w14:paraId="18D64829" w14:textId="77777777" w:rsidR="00843244" w:rsidRDefault="00843244" w:rsidP="00C05B15">
                      <w:pPr>
                        <w:pStyle w:val="EinfAbs"/>
                        <w:ind w:firstLine="142"/>
                        <w:jc w:val="right"/>
                        <w:rPr>
                          <w:rFonts w:ascii="Myriad Pro" w:hAnsi="Myriad Pro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Myriad Pro"/>
                          <w:sz w:val="16"/>
                          <w:szCs w:val="16"/>
                        </w:rPr>
                        <w:t>www.feg-sandhausen.de</w:t>
                      </w:r>
                    </w:p>
                    <w:p w14:paraId="6F9B1892" w14:textId="77777777" w:rsidR="00843244" w:rsidRDefault="00843244" w:rsidP="00C05B15">
                      <w:pPr>
                        <w:ind w:firstLine="142"/>
                      </w:pPr>
                    </w:p>
                    <w:p w14:paraId="3C51A3EE" w14:textId="40D17DD4" w:rsidR="000233C0" w:rsidRPr="00C05B15" w:rsidRDefault="006A50B9" w:rsidP="00C05B15">
                      <w:pPr>
                        <w:ind w:firstLine="142"/>
                        <w:jc w:val="right"/>
                        <w:rPr>
                          <w:rFonts w:ascii="Myriad Pro" w:hAnsi="Myriad Pro"/>
                        </w:rPr>
                      </w:pPr>
                      <w:r w:rsidRPr="00C05B15">
                        <w:rPr>
                          <w:rFonts w:ascii="Myriad Pro" w:hAnsi="Myriad Pro"/>
                        </w:rPr>
                        <w:t>0</w:t>
                      </w:r>
                      <w:r w:rsidR="00AB3B91" w:rsidRPr="00C05B15">
                        <w:rPr>
                          <w:rFonts w:ascii="Myriad Pro" w:hAnsi="Myriad Pro"/>
                        </w:rPr>
                        <w:t>7</w:t>
                      </w:r>
                      <w:r w:rsidRPr="00C05B15">
                        <w:rPr>
                          <w:rFonts w:ascii="Myriad Pro" w:hAnsi="Myriad Pro"/>
                        </w:rPr>
                        <w:t>.0</w:t>
                      </w:r>
                      <w:r w:rsidR="00AB3B91" w:rsidRPr="00C05B15">
                        <w:rPr>
                          <w:rFonts w:ascii="Myriad Pro" w:hAnsi="Myriad Pro"/>
                        </w:rPr>
                        <w:t>9</w:t>
                      </w:r>
                      <w:r w:rsidRPr="00C05B15">
                        <w:rPr>
                          <w:rFonts w:ascii="Myriad Pro" w:hAnsi="Myriad Pro"/>
                        </w:rPr>
                        <w:t>.202</w:t>
                      </w:r>
                      <w:r w:rsidR="00AB3B91" w:rsidRPr="00C05B15">
                        <w:rPr>
                          <w:rFonts w:ascii="Myriad Pro" w:hAnsi="Myriad Pro"/>
                        </w:rPr>
                        <w:t>3</w:t>
                      </w:r>
                    </w:p>
                    <w:p w14:paraId="2C0A846A" w14:textId="77777777" w:rsidR="00843244" w:rsidRDefault="00843244" w:rsidP="00C05B15">
                      <w:pPr>
                        <w:ind w:firstLine="142"/>
                      </w:pPr>
                    </w:p>
                  </w:txbxContent>
                </v:textbox>
              </v:shape>
            </w:pict>
          </mc:Fallback>
        </mc:AlternateContent>
      </w:r>
      <w:r w:rsidRPr="00843244">
        <w:rPr>
          <w:rFonts w:ascii="Myriad Pro" w:hAnsi="Myriad Pro" w:cs="Myriad Pro"/>
          <w:sz w:val="15"/>
          <w:szCs w:val="15"/>
        </w:rPr>
        <w:t>FRIEDRICH</w:t>
      </w:r>
      <w:r w:rsidRPr="00843244">
        <w:rPr>
          <w:rFonts w:ascii="Myriad Pro" w:hAnsi="Myriad Pro" w:cs="Myriad Pro"/>
          <w:b/>
          <w:bCs/>
          <w:sz w:val="15"/>
          <w:szCs w:val="15"/>
        </w:rPr>
        <w:t>EBERT</w:t>
      </w:r>
      <w:r w:rsidRPr="00843244">
        <w:rPr>
          <w:rFonts w:ascii="Myriad Pro" w:hAnsi="Myriad Pro" w:cs="Myriad Pro"/>
          <w:sz w:val="15"/>
          <w:szCs w:val="15"/>
        </w:rPr>
        <w:t>GYMNASIUM | ALBERT-SCHWEITZER-STR.5 | 69207 SANDHAUSEN</w:t>
      </w:r>
    </w:p>
    <w:p w14:paraId="7B25826F" w14:textId="77777777" w:rsidR="00A011E3" w:rsidRDefault="00A011E3" w:rsidP="00A011E3">
      <w:pPr>
        <w:spacing w:after="0" w:line="0" w:lineRule="atLeast"/>
        <w:rPr>
          <w:rFonts w:ascii="Myriad Pro" w:hAnsi="Myriad Pro"/>
        </w:rPr>
      </w:pPr>
    </w:p>
    <w:p w14:paraId="7649B462" w14:textId="77777777" w:rsidR="00D96C9D" w:rsidRPr="00AB3B91" w:rsidRDefault="00D96C9D" w:rsidP="00DF3166">
      <w:pPr>
        <w:rPr>
          <w:rFonts w:ascii="Myriad Pro" w:hAnsi="Myriad Pro" w:cs="Arial"/>
          <w:b/>
          <w:sz w:val="24"/>
          <w:szCs w:val="24"/>
        </w:rPr>
      </w:pPr>
    </w:p>
    <w:p w14:paraId="2DB612E0" w14:textId="3CFEE135" w:rsidR="006A50B9" w:rsidRDefault="00DF3166" w:rsidP="00DF3166">
      <w:pPr>
        <w:rPr>
          <w:rFonts w:ascii="Myriad Pro" w:hAnsi="Myriad Pro" w:cs="Arial"/>
          <w:b/>
          <w:i/>
          <w:iCs/>
          <w:sz w:val="24"/>
          <w:szCs w:val="24"/>
        </w:rPr>
      </w:pPr>
      <w:r w:rsidRPr="00A1367F">
        <w:rPr>
          <w:rFonts w:ascii="Myriad Pro" w:hAnsi="Myriad Pro" w:cs="Arial"/>
          <w:b/>
          <w:i/>
          <w:iCs/>
          <w:sz w:val="24"/>
          <w:szCs w:val="24"/>
        </w:rPr>
        <w:t>Lernen mit Rückenwind</w:t>
      </w:r>
    </w:p>
    <w:p w14:paraId="5E0B4BF4" w14:textId="77777777" w:rsidR="00A1367F" w:rsidRDefault="00A1367F" w:rsidP="00DF3166">
      <w:pPr>
        <w:rPr>
          <w:rFonts w:ascii="Myriad Pro" w:hAnsi="Myriad Pro"/>
          <w:i/>
          <w:iCs/>
          <w:sz w:val="24"/>
          <w:szCs w:val="24"/>
        </w:rPr>
      </w:pPr>
    </w:p>
    <w:p w14:paraId="68C89145" w14:textId="77777777" w:rsidR="00C05B15" w:rsidRPr="00A1367F" w:rsidRDefault="00C05B15" w:rsidP="00DF3166">
      <w:pPr>
        <w:rPr>
          <w:rFonts w:ascii="Myriad Pro" w:hAnsi="Myriad Pro"/>
          <w:i/>
          <w:iCs/>
          <w:sz w:val="24"/>
          <w:szCs w:val="24"/>
        </w:rPr>
      </w:pPr>
    </w:p>
    <w:p w14:paraId="0066A2CA" w14:textId="065354A5" w:rsidR="004D5463" w:rsidRPr="00AB3B91" w:rsidRDefault="00DF3166" w:rsidP="00AB3B91">
      <w:p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 xml:space="preserve">Liebe Eltern, </w:t>
      </w:r>
      <w:r w:rsidR="00AB3B91">
        <w:rPr>
          <w:rFonts w:ascii="Myriad Pro" w:hAnsi="Myriad Pro" w:cs="Arial"/>
        </w:rPr>
        <w:br/>
      </w:r>
      <w:r w:rsidR="004D5463" w:rsidRPr="00AB3B91">
        <w:rPr>
          <w:rFonts w:ascii="Myriad Pro" w:hAnsi="Myriad Pro" w:cs="Arial"/>
        </w:rPr>
        <w:t>liebe Schülerinnen und Schüler,</w:t>
      </w:r>
      <w:r w:rsidR="00AB3B91">
        <w:rPr>
          <w:rFonts w:ascii="Myriad Pro" w:hAnsi="Myriad Pro" w:cs="Arial"/>
        </w:rPr>
        <w:br/>
      </w:r>
      <w:r w:rsidR="004D5463" w:rsidRPr="00AB3B91">
        <w:rPr>
          <w:rFonts w:ascii="Myriad Pro" w:hAnsi="Myriad Pro" w:cs="Arial"/>
        </w:rPr>
        <w:t>liebe Kolleginnen und Kollegen,</w:t>
      </w:r>
    </w:p>
    <w:p w14:paraId="197C1EF5" w14:textId="77777777" w:rsidR="00FC112C" w:rsidRPr="00FC112C" w:rsidRDefault="00FC112C" w:rsidP="00AB3B91">
      <w:pPr>
        <w:spacing w:line="360" w:lineRule="auto"/>
        <w:rPr>
          <w:rFonts w:ascii="Myriad Pro" w:hAnsi="Myriad Pro" w:cs="Arial"/>
          <w:sz w:val="18"/>
          <w:szCs w:val="18"/>
        </w:rPr>
      </w:pPr>
    </w:p>
    <w:p w14:paraId="12F14658" w14:textId="5E951CBB" w:rsidR="00DF3166" w:rsidRPr="00A1367F" w:rsidRDefault="00AB3B91" w:rsidP="00AB3B91">
      <w:pPr>
        <w:spacing w:line="360" w:lineRule="auto"/>
        <w:rPr>
          <w:rFonts w:ascii="Myriad Pro" w:hAnsi="Myriad Pro" w:cs="Arial"/>
          <w:i/>
          <w:iCs/>
        </w:rPr>
      </w:pPr>
      <w:r>
        <w:rPr>
          <w:rFonts w:ascii="Myriad Pro" w:hAnsi="Myriad Pro" w:cs="Arial"/>
        </w:rPr>
        <w:t xml:space="preserve">auch im kommenden Schuljahr unterstützt das Land Baden-Württemberg wieder </w:t>
      </w:r>
      <w:r w:rsidR="00DF3166" w:rsidRPr="00AB3B91">
        <w:rPr>
          <w:rFonts w:ascii="Myriad Pro" w:hAnsi="Myriad Pro" w:cs="Arial"/>
        </w:rPr>
        <w:t>Jugendliche</w:t>
      </w:r>
      <w:r>
        <w:rPr>
          <w:rFonts w:ascii="Myriad Pro" w:hAnsi="Myriad Pro" w:cs="Arial"/>
        </w:rPr>
        <w:t xml:space="preserve">, die noch </w:t>
      </w:r>
      <w:r w:rsidR="00DF3166" w:rsidRPr="00AB3B91">
        <w:rPr>
          <w:rFonts w:ascii="Myriad Pro" w:hAnsi="Myriad Pro" w:cs="Arial"/>
        </w:rPr>
        <w:t xml:space="preserve">von den Auswirkungen der Corona-Pandemie </w:t>
      </w:r>
      <w:r w:rsidR="00402222" w:rsidRPr="00AB3B91">
        <w:rPr>
          <w:rFonts w:ascii="Myriad Pro" w:hAnsi="Myriad Pro" w:cs="Arial"/>
        </w:rPr>
        <w:t>b</w:t>
      </w:r>
      <w:r w:rsidR="00DF3166" w:rsidRPr="00AB3B91">
        <w:rPr>
          <w:rFonts w:ascii="Myriad Pro" w:hAnsi="Myriad Pro" w:cs="Arial"/>
        </w:rPr>
        <w:t>etroffen</w:t>
      </w:r>
      <w:r>
        <w:rPr>
          <w:rFonts w:ascii="Myriad Pro" w:hAnsi="Myriad Pro" w:cs="Arial"/>
        </w:rPr>
        <w:t xml:space="preserve"> sind</w:t>
      </w:r>
      <w:r w:rsidR="00A1367F">
        <w:rPr>
          <w:rFonts w:ascii="Myriad Pro" w:hAnsi="Myriad Pro" w:cs="Arial"/>
        </w:rPr>
        <w:t>,</w:t>
      </w:r>
      <w:r>
        <w:rPr>
          <w:rFonts w:ascii="Myriad Pro" w:hAnsi="Myriad Pro" w:cs="Arial"/>
        </w:rPr>
        <w:t xml:space="preserve"> durch das Förderprogramm </w:t>
      </w:r>
      <w:r w:rsidR="00402222" w:rsidRPr="00A1367F">
        <w:rPr>
          <w:rFonts w:ascii="Myriad Pro" w:hAnsi="Myriad Pro" w:cs="Arial"/>
          <w:i/>
          <w:iCs/>
        </w:rPr>
        <w:t>„Lernen mit Rückenwind“.</w:t>
      </w:r>
    </w:p>
    <w:p w14:paraId="073DFE1B" w14:textId="4CC7C2B7" w:rsidR="00DF3166" w:rsidRPr="00AB3B91" w:rsidRDefault="00DF3166" w:rsidP="00AB3B91">
      <w:p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 xml:space="preserve">Das Friedrich-Ebert-Gymnasium </w:t>
      </w:r>
      <w:r w:rsidR="00402222" w:rsidRPr="00AB3B91">
        <w:rPr>
          <w:rFonts w:ascii="Myriad Pro" w:hAnsi="Myriad Pro" w:cs="Arial"/>
        </w:rPr>
        <w:t xml:space="preserve">kann weiterhin </w:t>
      </w:r>
      <w:r w:rsidR="00AB3B91">
        <w:rPr>
          <w:rFonts w:ascii="Myriad Pro" w:hAnsi="Myriad Pro" w:cs="Arial"/>
        </w:rPr>
        <w:t xml:space="preserve">bei genügend Interesse </w:t>
      </w:r>
      <w:r w:rsidR="00402222" w:rsidRPr="00AB3B91">
        <w:rPr>
          <w:rFonts w:ascii="Myriad Pro" w:hAnsi="Myriad Pro" w:cs="Arial"/>
        </w:rPr>
        <w:t xml:space="preserve">in Kooperation mit der hiesigen Volkshochschule </w:t>
      </w:r>
      <w:r w:rsidRPr="00AB3B91">
        <w:rPr>
          <w:rFonts w:ascii="Myriad Pro" w:hAnsi="Myriad Pro" w:cs="Arial"/>
        </w:rPr>
        <w:t>e</w:t>
      </w:r>
      <w:r w:rsidR="00A1367F">
        <w:rPr>
          <w:rFonts w:ascii="Myriad Pro" w:hAnsi="Myriad Pro" w:cs="Arial"/>
        </w:rPr>
        <w:t>ntsprechende Kurse in</w:t>
      </w:r>
      <w:r w:rsidR="00A1367F" w:rsidRPr="00A1367F">
        <w:rPr>
          <w:rFonts w:ascii="Myriad Pro" w:hAnsi="Myriad Pro" w:cs="Arial"/>
          <w:b/>
          <w:bCs/>
        </w:rPr>
        <w:t xml:space="preserve"> Englisch, Französisch </w:t>
      </w:r>
      <w:r w:rsidR="00A1367F" w:rsidRPr="00A1367F">
        <w:rPr>
          <w:rFonts w:ascii="Myriad Pro" w:hAnsi="Myriad Pro" w:cs="Arial"/>
        </w:rPr>
        <w:t>und</w:t>
      </w:r>
      <w:r w:rsidR="00A1367F" w:rsidRPr="00A1367F">
        <w:rPr>
          <w:rFonts w:ascii="Myriad Pro" w:hAnsi="Myriad Pro" w:cs="Arial"/>
          <w:b/>
          <w:bCs/>
        </w:rPr>
        <w:t xml:space="preserve"> Mathematik</w:t>
      </w:r>
      <w:r w:rsidR="00A1367F">
        <w:rPr>
          <w:rFonts w:ascii="Myriad Pro" w:hAnsi="Myriad Pro" w:cs="Arial"/>
        </w:rPr>
        <w:t xml:space="preserve"> anbieten.</w:t>
      </w:r>
    </w:p>
    <w:p w14:paraId="6516097F" w14:textId="01469BF7" w:rsidR="006A50B9" w:rsidRPr="00AB3B91" w:rsidRDefault="00AB3B91" w:rsidP="00AB3B91">
      <w:pPr>
        <w:spacing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Wochentag und Uhrzeit </w:t>
      </w:r>
      <w:r w:rsidR="00A1367F">
        <w:rPr>
          <w:rFonts w:ascii="Myriad Pro" w:hAnsi="Myriad Pro" w:cs="Arial"/>
        </w:rPr>
        <w:t>können Sie unten dem Anmeldeformular entnehmen.</w:t>
      </w:r>
    </w:p>
    <w:p w14:paraId="7049FACB" w14:textId="05A585E7" w:rsidR="00DF3166" w:rsidRPr="00AB3B91" w:rsidRDefault="00A1367F" w:rsidP="00AB3B91">
      <w:pPr>
        <w:spacing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Grundsätzlich sollen </w:t>
      </w:r>
      <w:r w:rsidR="00DF3166" w:rsidRPr="00AB3B91">
        <w:rPr>
          <w:rFonts w:ascii="Myriad Pro" w:hAnsi="Myriad Pro" w:cs="Arial"/>
        </w:rPr>
        <w:t xml:space="preserve">Schülerinnen und Schüler angesprochen werden, </w:t>
      </w:r>
      <w:r>
        <w:rPr>
          <w:rFonts w:ascii="Myriad Pro" w:hAnsi="Myriad Pro" w:cs="Arial"/>
        </w:rPr>
        <w:t>die</w:t>
      </w:r>
      <w:r w:rsidR="00DF3166" w:rsidRPr="00AB3B91">
        <w:rPr>
          <w:rFonts w:ascii="Myriad Pro" w:hAnsi="Myriad Pro" w:cs="Arial"/>
        </w:rPr>
        <w:t xml:space="preserve"> </w:t>
      </w:r>
    </w:p>
    <w:p w14:paraId="6127254C" w14:textId="0C717766" w:rsidR="00DF3166" w:rsidRPr="00AB3B91" w:rsidRDefault="00DF3166" w:rsidP="00AB3B91">
      <w:pPr>
        <w:pStyle w:val="Listenabsatz"/>
        <w:numPr>
          <w:ilvl w:val="0"/>
          <w:numId w:val="1"/>
        </w:num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>fächerbezogene Lernrückstände aufweisen</w:t>
      </w:r>
      <w:r w:rsidR="00680D91">
        <w:rPr>
          <w:rFonts w:ascii="Myriad Pro" w:hAnsi="Myriad Pro" w:cs="Arial"/>
        </w:rPr>
        <w:t>,</w:t>
      </w:r>
    </w:p>
    <w:p w14:paraId="35CEAFA6" w14:textId="6F0CA96B" w:rsidR="00DF3166" w:rsidRPr="00AB3B91" w:rsidRDefault="00DF3166" w:rsidP="00AB3B91">
      <w:pPr>
        <w:pStyle w:val="Listenabsatz"/>
        <w:numPr>
          <w:ilvl w:val="0"/>
          <w:numId w:val="1"/>
        </w:num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>aktuell Schwierigkeiten haben</w:t>
      </w:r>
      <w:r w:rsidR="00D96C9D" w:rsidRPr="00AB3B91">
        <w:rPr>
          <w:rFonts w:ascii="Myriad Pro" w:hAnsi="Myriad Pro" w:cs="Arial"/>
        </w:rPr>
        <w:t>,</w:t>
      </w:r>
      <w:r w:rsidRPr="00AB3B91">
        <w:rPr>
          <w:rFonts w:ascii="Myriad Pro" w:hAnsi="Myriad Pro" w:cs="Arial"/>
        </w:rPr>
        <w:t xml:space="preserve"> selbstständig dem regulären Unterricht zu folgen</w:t>
      </w:r>
      <w:r w:rsidR="00680D91">
        <w:rPr>
          <w:rFonts w:ascii="Myriad Pro" w:hAnsi="Myriad Pro" w:cs="Arial"/>
        </w:rPr>
        <w:t>,</w:t>
      </w:r>
    </w:p>
    <w:p w14:paraId="55354161" w14:textId="77A477AF" w:rsidR="00DF3166" w:rsidRPr="00AB3B91" w:rsidRDefault="00DF3166" w:rsidP="00AB3B91">
      <w:pPr>
        <w:pStyle w:val="Listenabsatz"/>
        <w:numPr>
          <w:ilvl w:val="0"/>
          <w:numId w:val="1"/>
        </w:num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>pandemiebedingt Schwierigkeiten in der Selbstorganisation des Lernen</w:t>
      </w:r>
      <w:r w:rsidR="000233C0" w:rsidRPr="00AB3B91">
        <w:rPr>
          <w:rFonts w:ascii="Myriad Pro" w:hAnsi="Myriad Pro" w:cs="Arial"/>
        </w:rPr>
        <w:t>s</w:t>
      </w:r>
      <w:r w:rsidRPr="00AB3B91">
        <w:rPr>
          <w:rFonts w:ascii="Myriad Pro" w:hAnsi="Myriad Pro" w:cs="Arial"/>
        </w:rPr>
        <w:t xml:space="preserve"> und wenig Lernmotivation haben</w:t>
      </w:r>
      <w:r w:rsidR="00D96C9D" w:rsidRPr="00AB3B91">
        <w:rPr>
          <w:rFonts w:ascii="Myriad Pro" w:hAnsi="Myriad Pro" w:cs="Arial"/>
        </w:rPr>
        <w:t>.</w:t>
      </w:r>
    </w:p>
    <w:p w14:paraId="17DBF36B" w14:textId="61E49AED" w:rsidR="002A7C9D" w:rsidRDefault="002A7C9D" w:rsidP="00AB3B91">
      <w:p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 xml:space="preserve">Bei zu geringem Interesse </w:t>
      </w:r>
      <w:r w:rsidR="00A1367F">
        <w:rPr>
          <w:rFonts w:ascii="Myriad Pro" w:hAnsi="Myriad Pro" w:cs="Arial"/>
        </w:rPr>
        <w:t xml:space="preserve">können die Kurse leider </w:t>
      </w:r>
      <w:r w:rsidRPr="00AB3B91">
        <w:rPr>
          <w:rFonts w:ascii="Myriad Pro" w:hAnsi="Myriad Pro" w:cs="Arial"/>
        </w:rPr>
        <w:t xml:space="preserve">nicht </w:t>
      </w:r>
      <w:r w:rsidR="00A1367F">
        <w:rPr>
          <w:rFonts w:ascii="Myriad Pro" w:hAnsi="Myriad Pro" w:cs="Arial"/>
        </w:rPr>
        <w:t>stattfinden.</w:t>
      </w:r>
    </w:p>
    <w:p w14:paraId="6596A66B" w14:textId="77777777" w:rsidR="00A1367F" w:rsidRDefault="00821AF8" w:rsidP="00AB3B91">
      <w:pPr>
        <w:spacing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 xml:space="preserve">Wir hoffen, dass </w:t>
      </w:r>
      <w:r w:rsidR="00D96C9D" w:rsidRPr="00AB3B91">
        <w:rPr>
          <w:rFonts w:ascii="Myriad Pro" w:hAnsi="Myriad Pro" w:cs="Arial"/>
        </w:rPr>
        <w:t xml:space="preserve">Sie / </w:t>
      </w:r>
      <w:r w:rsidRPr="00AB3B91">
        <w:rPr>
          <w:rFonts w:ascii="Myriad Pro" w:hAnsi="Myriad Pro" w:cs="Arial"/>
        </w:rPr>
        <w:t>Euch</w:t>
      </w:r>
      <w:r w:rsidR="00D96C9D" w:rsidRPr="00AB3B91">
        <w:rPr>
          <w:rFonts w:ascii="Myriad Pro" w:hAnsi="Myriad Pro" w:cs="Arial"/>
        </w:rPr>
        <w:t xml:space="preserve"> </w:t>
      </w:r>
      <w:r w:rsidRPr="00AB3B91">
        <w:rPr>
          <w:rFonts w:ascii="Myriad Pro" w:hAnsi="Myriad Pro" w:cs="Arial"/>
        </w:rPr>
        <w:t xml:space="preserve">das Angebot anspricht und wünschen allen </w:t>
      </w:r>
      <w:r w:rsidR="00A1367F">
        <w:rPr>
          <w:rFonts w:ascii="Myriad Pro" w:hAnsi="Myriad Pro" w:cs="Arial"/>
        </w:rPr>
        <w:t>Teilnehmern guten Erfolg!</w:t>
      </w:r>
    </w:p>
    <w:p w14:paraId="702E757C" w14:textId="5E7C4C15" w:rsidR="00DF3166" w:rsidRPr="00FC112C" w:rsidRDefault="00DF3166" w:rsidP="00AB3B91">
      <w:pPr>
        <w:spacing w:line="360" w:lineRule="auto"/>
        <w:rPr>
          <w:rFonts w:ascii="Myriad Pro" w:hAnsi="Myriad Pro" w:cs="Arial"/>
          <w:sz w:val="18"/>
          <w:szCs w:val="18"/>
        </w:rPr>
      </w:pPr>
    </w:p>
    <w:p w14:paraId="7B86FDDA" w14:textId="493F3EB3" w:rsidR="0047758F" w:rsidRPr="00AB3B91" w:rsidRDefault="000233C0" w:rsidP="00AB3B91">
      <w:pPr>
        <w:spacing w:after="0"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>Mit freundlichen Grüßen</w:t>
      </w:r>
    </w:p>
    <w:p w14:paraId="792D6BFF" w14:textId="77777777" w:rsidR="00FC112C" w:rsidRDefault="00FC112C" w:rsidP="00AB3B91">
      <w:pPr>
        <w:spacing w:after="0" w:line="360" w:lineRule="auto"/>
        <w:rPr>
          <w:rFonts w:ascii="Myriad Pro" w:hAnsi="Myriad Pro" w:cs="Arial"/>
        </w:rPr>
      </w:pPr>
    </w:p>
    <w:p w14:paraId="04C5912E" w14:textId="6D2680F0" w:rsidR="0047758F" w:rsidRPr="00AB3B91" w:rsidRDefault="00AB3B91" w:rsidP="00AB3B91">
      <w:pPr>
        <w:spacing w:after="0" w:line="360" w:lineRule="auto"/>
        <w:rPr>
          <w:rFonts w:ascii="Myriad Pro" w:hAnsi="Myriad Pro" w:cs="Arial"/>
        </w:rPr>
      </w:pPr>
      <w:r>
        <w:rPr>
          <w:rFonts w:ascii="Myriad Pro" w:hAnsi="Myriad Pro" w:cs="Arial"/>
        </w:rPr>
        <w:t>Alexander Wüst</w:t>
      </w:r>
    </w:p>
    <w:p w14:paraId="7C36A7AF" w14:textId="49BC5B7E" w:rsidR="00AB3B91" w:rsidRDefault="000233C0" w:rsidP="00FC112C">
      <w:pPr>
        <w:spacing w:after="0" w:line="360" w:lineRule="auto"/>
        <w:rPr>
          <w:rFonts w:ascii="Myriad Pro" w:hAnsi="Myriad Pro" w:cs="Arial"/>
        </w:rPr>
      </w:pPr>
      <w:r w:rsidRPr="00AB3B91">
        <w:rPr>
          <w:rFonts w:ascii="Myriad Pro" w:hAnsi="Myriad Pro" w:cs="Arial"/>
        </w:rPr>
        <w:t>Schulleiter</w:t>
      </w:r>
      <w:r w:rsidR="00AB3B91">
        <w:rPr>
          <w:rFonts w:ascii="Myriad Pro" w:hAnsi="Myriad Pro" w:cs="Arial"/>
        </w:rPr>
        <w:br w:type="page"/>
      </w:r>
    </w:p>
    <w:p w14:paraId="01D64BC8" w14:textId="7B8C34F0" w:rsidR="006A50B9" w:rsidRPr="00AB3B91" w:rsidRDefault="00CF64B8" w:rsidP="00416E69">
      <w:pPr>
        <w:jc w:val="center"/>
        <w:rPr>
          <w:rFonts w:ascii="Myriad Pro" w:hAnsi="Myriad Pro" w:cstheme="minorHAnsi"/>
          <w:b/>
          <w:bCs/>
          <w:sz w:val="30"/>
          <w:szCs w:val="30"/>
        </w:rPr>
      </w:pPr>
      <w:r w:rsidRPr="00AB3B91">
        <w:rPr>
          <w:rFonts w:ascii="Myriad Pro" w:hAnsi="Myriad Pro" w:cstheme="minorHAnsi"/>
          <w:b/>
          <w:bCs/>
          <w:sz w:val="30"/>
          <w:szCs w:val="30"/>
        </w:rPr>
        <w:lastRenderedPageBreak/>
        <w:t xml:space="preserve">Verbindliche </w:t>
      </w:r>
      <w:r w:rsidR="006A50B9" w:rsidRPr="00AB3B91">
        <w:rPr>
          <w:rFonts w:ascii="Myriad Pro" w:hAnsi="Myriad Pro" w:cstheme="minorHAnsi"/>
          <w:b/>
          <w:bCs/>
          <w:sz w:val="30"/>
          <w:szCs w:val="30"/>
        </w:rPr>
        <w:t>Anmeldung zu „Lernen mit Rückenwind“</w:t>
      </w:r>
    </w:p>
    <w:p w14:paraId="0EBAD730" w14:textId="639197B0" w:rsidR="006A50B9" w:rsidRPr="00AB3B91" w:rsidRDefault="006A50B9" w:rsidP="00416E69">
      <w:pPr>
        <w:jc w:val="center"/>
        <w:rPr>
          <w:rFonts w:ascii="Myriad Pro" w:hAnsi="Myriad Pro" w:cstheme="minorHAnsi"/>
          <w:sz w:val="28"/>
          <w:szCs w:val="28"/>
        </w:rPr>
      </w:pPr>
      <w:r w:rsidRPr="00AB3B91">
        <w:rPr>
          <w:rFonts w:ascii="Myriad Pro" w:hAnsi="Myriad Pro" w:cstheme="minorHAnsi"/>
          <w:sz w:val="28"/>
          <w:szCs w:val="28"/>
        </w:rPr>
        <w:t>bis Montag, 1</w:t>
      </w:r>
      <w:r w:rsidR="00AB3B91">
        <w:rPr>
          <w:rFonts w:ascii="Myriad Pro" w:hAnsi="Myriad Pro" w:cstheme="minorHAnsi"/>
          <w:sz w:val="28"/>
          <w:szCs w:val="28"/>
        </w:rPr>
        <w:t>8</w:t>
      </w:r>
      <w:r w:rsidRPr="00AB3B91">
        <w:rPr>
          <w:rFonts w:ascii="Myriad Pro" w:hAnsi="Myriad Pro" w:cstheme="minorHAnsi"/>
          <w:sz w:val="28"/>
          <w:szCs w:val="28"/>
        </w:rPr>
        <w:t>.09.202</w:t>
      </w:r>
      <w:r w:rsidR="00AB3B91">
        <w:rPr>
          <w:rFonts w:ascii="Myriad Pro" w:hAnsi="Myriad Pro" w:cstheme="minorHAnsi"/>
          <w:sz w:val="28"/>
          <w:szCs w:val="28"/>
        </w:rPr>
        <w:t>3</w:t>
      </w:r>
    </w:p>
    <w:p w14:paraId="3E623A28" w14:textId="3BC3B52E" w:rsidR="006A50B9" w:rsidRDefault="00AB3B91" w:rsidP="00CF64B8">
      <w:pPr>
        <w:jc w:val="center"/>
        <w:rPr>
          <w:rFonts w:ascii="Myriad Pro" w:hAnsi="Myriad Pro" w:cstheme="minorHAnsi"/>
          <w:sz w:val="28"/>
          <w:szCs w:val="28"/>
        </w:rPr>
      </w:pPr>
      <w:r>
        <w:rPr>
          <w:rFonts w:ascii="Myriad Pro" w:hAnsi="Myriad Pro" w:cstheme="minorHAnsi"/>
          <w:sz w:val="28"/>
          <w:szCs w:val="28"/>
        </w:rPr>
        <w:t xml:space="preserve">per </w:t>
      </w:r>
      <w:r w:rsidR="00B0552B">
        <w:rPr>
          <w:rFonts w:ascii="Myriad Pro" w:hAnsi="Myriad Pro" w:cstheme="minorHAnsi"/>
          <w:sz w:val="28"/>
          <w:szCs w:val="28"/>
        </w:rPr>
        <w:t>E-</w:t>
      </w:r>
      <w:r w:rsidR="006A50B9" w:rsidRPr="00AB3B91">
        <w:rPr>
          <w:rFonts w:ascii="Myriad Pro" w:hAnsi="Myriad Pro" w:cstheme="minorHAnsi"/>
          <w:sz w:val="28"/>
          <w:szCs w:val="28"/>
        </w:rPr>
        <w:t xml:space="preserve">Mail an: </w:t>
      </w:r>
      <w:hyperlink r:id="rId7" w:history="1">
        <w:r w:rsidR="00C05B15" w:rsidRPr="00C40029">
          <w:rPr>
            <w:rStyle w:val="Hyperlink"/>
            <w:rFonts w:ascii="Myriad Pro" w:hAnsi="Myriad Pro" w:cstheme="minorHAnsi"/>
            <w:sz w:val="28"/>
            <w:szCs w:val="28"/>
          </w:rPr>
          <w:t>sl.gym@feg-sandhausen.de</w:t>
        </w:r>
      </w:hyperlink>
    </w:p>
    <w:p w14:paraId="79CF217E" w14:textId="77777777" w:rsidR="00C05B15" w:rsidRPr="00AB3B91" w:rsidRDefault="00C05B15" w:rsidP="00CF64B8">
      <w:pPr>
        <w:jc w:val="center"/>
        <w:rPr>
          <w:rFonts w:ascii="Myriad Pro" w:hAnsi="Myriad Pro" w:cstheme="minorHAnsi"/>
          <w:sz w:val="28"/>
          <w:szCs w:val="28"/>
        </w:rPr>
      </w:pPr>
    </w:p>
    <w:p w14:paraId="595DDBC2" w14:textId="77777777" w:rsidR="006A50B9" w:rsidRPr="00AB3B91" w:rsidRDefault="006A50B9" w:rsidP="006A50B9">
      <w:pPr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4"/>
          <w:szCs w:val="24"/>
        </w:rPr>
        <w:t xml:space="preserve">Hiermit melde ich meinen Sohn / meine Tochter </w:t>
      </w:r>
      <w:r w:rsidRPr="00AB3B91">
        <w:rPr>
          <w:rFonts w:ascii="Myriad Pro" w:hAnsi="Myriad Pro" w:cstheme="minorHAnsi"/>
          <w:b/>
          <w:bCs/>
          <w:sz w:val="24"/>
          <w:szCs w:val="24"/>
        </w:rPr>
        <w:t>verbindlich</w:t>
      </w:r>
      <w:r w:rsidRPr="00AB3B91">
        <w:rPr>
          <w:rFonts w:ascii="Myriad Pro" w:hAnsi="Myriad Pro" w:cstheme="minorHAnsi"/>
          <w:sz w:val="24"/>
          <w:szCs w:val="24"/>
        </w:rPr>
        <w:t xml:space="preserve"> für das Lernprogramm an.</w:t>
      </w:r>
    </w:p>
    <w:p w14:paraId="00C48968" w14:textId="10998A40" w:rsidR="006A50B9" w:rsidRPr="00AB3B91" w:rsidRDefault="006A50B9" w:rsidP="00FC112C">
      <w:pPr>
        <w:tabs>
          <w:tab w:val="left" w:pos="3119"/>
        </w:tabs>
        <w:spacing w:before="360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6"/>
          <w:szCs w:val="26"/>
        </w:rPr>
        <w:t>Name, Vorname Schüler/in:</w:t>
      </w:r>
      <w:r w:rsidR="00FC112C">
        <w:rPr>
          <w:rFonts w:ascii="Myriad Pro" w:hAnsi="Myriad Pro" w:cstheme="minorHAnsi"/>
          <w:sz w:val="26"/>
          <w:szCs w:val="26"/>
        </w:rPr>
        <w:t xml:space="preserve">  </w:t>
      </w:r>
      <w:r w:rsidRPr="00AB3B91">
        <w:rPr>
          <w:rFonts w:ascii="Myriad Pro" w:hAnsi="Myriad Pro" w:cstheme="minorHAnsi"/>
          <w:sz w:val="24"/>
          <w:szCs w:val="24"/>
        </w:rPr>
        <w:t>_____________________________</w:t>
      </w:r>
      <w:r w:rsidR="00C05B15">
        <w:rPr>
          <w:rFonts w:ascii="Myriad Pro" w:hAnsi="Myriad Pro" w:cstheme="minorHAnsi"/>
          <w:sz w:val="24"/>
          <w:szCs w:val="24"/>
        </w:rPr>
        <w:t>____</w:t>
      </w:r>
      <w:r w:rsidRPr="00AB3B91">
        <w:rPr>
          <w:rFonts w:ascii="Myriad Pro" w:hAnsi="Myriad Pro" w:cstheme="minorHAnsi"/>
          <w:sz w:val="24"/>
          <w:szCs w:val="24"/>
        </w:rPr>
        <w:t>____________</w:t>
      </w:r>
    </w:p>
    <w:p w14:paraId="0ED80BCA" w14:textId="0FE997A7" w:rsidR="006A50B9" w:rsidRPr="00AB3B91" w:rsidRDefault="006A50B9" w:rsidP="00FC112C">
      <w:pPr>
        <w:tabs>
          <w:tab w:val="left" w:pos="3119"/>
        </w:tabs>
        <w:spacing w:before="360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6"/>
          <w:szCs w:val="26"/>
        </w:rPr>
        <w:t>Klasse:</w:t>
      </w:r>
      <w:r w:rsidR="00FC112C">
        <w:rPr>
          <w:rFonts w:ascii="Myriad Pro" w:hAnsi="Myriad Pro" w:cstheme="minorHAnsi"/>
          <w:sz w:val="26"/>
          <w:szCs w:val="26"/>
        </w:rPr>
        <w:t xml:space="preserve"> ___________</w:t>
      </w:r>
      <w:r w:rsidRPr="00AB3B91">
        <w:rPr>
          <w:rFonts w:ascii="Myriad Pro" w:hAnsi="Myriad Pro" w:cstheme="minorHAnsi"/>
          <w:sz w:val="24"/>
          <w:szCs w:val="24"/>
        </w:rPr>
        <w:t>_____________________________________________</w:t>
      </w:r>
      <w:r w:rsidR="00C05B15">
        <w:rPr>
          <w:rFonts w:ascii="Myriad Pro" w:hAnsi="Myriad Pro" w:cstheme="minorHAnsi"/>
          <w:sz w:val="24"/>
          <w:szCs w:val="24"/>
        </w:rPr>
        <w:t>____</w:t>
      </w:r>
      <w:r w:rsidRPr="00AB3B91">
        <w:rPr>
          <w:rFonts w:ascii="Myriad Pro" w:hAnsi="Myriad Pro" w:cstheme="minorHAnsi"/>
          <w:sz w:val="24"/>
          <w:szCs w:val="24"/>
        </w:rPr>
        <w:t>__</w:t>
      </w:r>
    </w:p>
    <w:p w14:paraId="3628DDCE" w14:textId="1815FE78" w:rsidR="006A50B9" w:rsidRPr="00AB3B91" w:rsidRDefault="006A50B9" w:rsidP="00FC112C">
      <w:pPr>
        <w:tabs>
          <w:tab w:val="left" w:pos="3119"/>
        </w:tabs>
        <w:spacing w:before="360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6"/>
          <w:szCs w:val="26"/>
        </w:rPr>
        <w:t>E-Mail / Telefonnummer</w:t>
      </w:r>
      <w:r w:rsidRPr="00AB3B91">
        <w:rPr>
          <w:rFonts w:ascii="Myriad Pro" w:hAnsi="Myriad Pro" w:cstheme="minorHAnsi"/>
          <w:sz w:val="24"/>
          <w:szCs w:val="24"/>
        </w:rPr>
        <w:t>:</w:t>
      </w:r>
      <w:r w:rsidR="00FC112C">
        <w:rPr>
          <w:rFonts w:ascii="Myriad Pro" w:hAnsi="Myriad Pro" w:cstheme="minorHAnsi"/>
          <w:sz w:val="24"/>
          <w:szCs w:val="24"/>
        </w:rPr>
        <w:t xml:space="preserve"> _</w:t>
      </w:r>
      <w:r w:rsidRPr="00AB3B91">
        <w:rPr>
          <w:rFonts w:ascii="Myriad Pro" w:hAnsi="Myriad Pro" w:cstheme="minorHAnsi"/>
          <w:sz w:val="24"/>
          <w:szCs w:val="24"/>
        </w:rPr>
        <w:t>_________________</w:t>
      </w:r>
      <w:r w:rsidR="00C05B15">
        <w:rPr>
          <w:rFonts w:ascii="Myriad Pro" w:hAnsi="Myriad Pro" w:cstheme="minorHAnsi"/>
          <w:sz w:val="24"/>
          <w:szCs w:val="24"/>
        </w:rPr>
        <w:t>_____</w:t>
      </w:r>
      <w:r w:rsidRPr="00AB3B91">
        <w:rPr>
          <w:rFonts w:ascii="Myriad Pro" w:hAnsi="Myriad Pro" w:cstheme="minorHAnsi"/>
          <w:sz w:val="24"/>
          <w:szCs w:val="24"/>
        </w:rPr>
        <w:t>_________________________</w:t>
      </w:r>
    </w:p>
    <w:p w14:paraId="6AB2C8AD" w14:textId="77777777" w:rsidR="008F779E" w:rsidRPr="00AB3B91" w:rsidRDefault="008F779E" w:rsidP="006A50B9">
      <w:pPr>
        <w:rPr>
          <w:rFonts w:ascii="Myriad Pro" w:hAnsi="Myriad Pro" w:cstheme="minorHAnsi"/>
          <w:sz w:val="24"/>
          <w:szCs w:val="24"/>
        </w:rPr>
      </w:pPr>
    </w:p>
    <w:p w14:paraId="67C98E61" w14:textId="7DBFD4AF" w:rsidR="008F779E" w:rsidRPr="00AB3B91" w:rsidRDefault="006A50B9" w:rsidP="006A50B9">
      <w:pPr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4"/>
          <w:szCs w:val="24"/>
        </w:rPr>
        <w:t>Teilnahme meines Kindes an (bitte ankreuzen):</w:t>
      </w:r>
      <w:r w:rsidR="00A47721">
        <w:rPr>
          <w:rFonts w:ascii="Myriad Pro" w:hAnsi="Myriad Pro" w:cstheme="minorHAnsi"/>
          <w:sz w:val="24"/>
          <w:szCs w:val="24"/>
        </w:rPr>
        <w:br/>
      </w:r>
    </w:p>
    <w:p w14:paraId="403FF2BC" w14:textId="29444C6A" w:rsidR="006A50B9" w:rsidRPr="00AB3B91" w:rsidRDefault="006A50B9" w:rsidP="00C05B15">
      <w:pPr>
        <w:tabs>
          <w:tab w:val="left" w:pos="1560"/>
          <w:tab w:val="left" w:pos="2127"/>
          <w:tab w:val="left" w:pos="3969"/>
        </w:tabs>
        <w:rPr>
          <w:rFonts w:ascii="Myriad Pro" w:hAnsi="Myriad Pro" w:cstheme="minorHAnsi"/>
          <w:sz w:val="24"/>
          <w:szCs w:val="24"/>
        </w:rPr>
      </w:pPr>
      <w:r w:rsidRPr="00C05B15">
        <w:rPr>
          <w:rFonts w:ascii="Myriad Pro" w:hAnsi="Myriad Pro" w:cstheme="minorHAnsi"/>
          <w:b/>
          <w:bCs/>
          <w:sz w:val="24"/>
          <w:szCs w:val="24"/>
        </w:rPr>
        <w:t xml:space="preserve">Englisch: </w:t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="00FB0068" w:rsidRPr="00AB3B91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Klasse 6 </w:t>
      </w:r>
      <w:r w:rsidR="00830938" w:rsidRPr="00AB3B91">
        <w:rPr>
          <w:rFonts w:ascii="Myriad Pro" w:hAnsi="Myriad Pro" w:cs="Arial"/>
        </w:rPr>
        <w:t xml:space="preserve">– </w:t>
      </w:r>
      <w:r w:rsidR="00C05B15">
        <w:rPr>
          <w:rFonts w:ascii="Myriad Pro" w:hAnsi="Myriad Pro" w:cstheme="minorHAnsi"/>
          <w:sz w:val="24"/>
          <w:szCs w:val="24"/>
        </w:rPr>
        <w:t>8</w:t>
      </w:r>
      <w:r w:rsidR="00191A20" w:rsidRPr="00AB3B91">
        <w:rPr>
          <w:rFonts w:ascii="Myriad Pro" w:hAnsi="Myriad Pro" w:cstheme="minorHAnsi"/>
          <w:sz w:val="24"/>
          <w:szCs w:val="24"/>
        </w:rPr>
        <w:t>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Pr="00AB3B91">
        <w:rPr>
          <w:rFonts w:ascii="Myriad Pro" w:hAnsi="Myriad Pro" w:cstheme="minorHAnsi"/>
          <w:sz w:val="24"/>
          <w:szCs w:val="24"/>
        </w:rPr>
        <w:t>dienstags, 14.10 bis 15.45 Uh</w:t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r </w:t>
      </w:r>
    </w:p>
    <w:p w14:paraId="1DCA8742" w14:textId="3F565E32" w:rsidR="006A50B9" w:rsidRPr="00AB3B91" w:rsidRDefault="006A50B9" w:rsidP="00C05B15">
      <w:pPr>
        <w:tabs>
          <w:tab w:val="left" w:pos="1560"/>
          <w:tab w:val="left" w:pos="2127"/>
          <w:tab w:val="left" w:pos="3969"/>
        </w:tabs>
        <w:spacing w:line="240" w:lineRule="auto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Klasse 9 </w:t>
      </w:r>
      <w:r w:rsidR="00830938" w:rsidRPr="00AB3B91">
        <w:rPr>
          <w:rFonts w:ascii="Myriad Pro" w:hAnsi="Myriad Pro" w:cs="Arial"/>
        </w:rPr>
        <w:t xml:space="preserve">– </w:t>
      </w:r>
      <w:r w:rsidR="00E53D53" w:rsidRPr="00AB3B91">
        <w:rPr>
          <w:rFonts w:ascii="Myriad Pro" w:hAnsi="Myriad Pro" w:cstheme="minorHAnsi"/>
          <w:sz w:val="24"/>
          <w:szCs w:val="24"/>
        </w:rPr>
        <w:t>JS</w:t>
      </w:r>
      <w:r w:rsidR="00CF64B8" w:rsidRPr="00AB3B91">
        <w:rPr>
          <w:rFonts w:ascii="Myriad Pro" w:hAnsi="Myriad Pro" w:cstheme="minorHAnsi"/>
          <w:sz w:val="24"/>
          <w:szCs w:val="24"/>
        </w:rPr>
        <w:t>2</w:t>
      </w:r>
      <w:r w:rsidR="00191A20" w:rsidRPr="00AB3B91">
        <w:rPr>
          <w:rFonts w:ascii="Myriad Pro" w:hAnsi="Myriad Pro" w:cstheme="minorHAnsi"/>
          <w:sz w:val="24"/>
          <w:szCs w:val="24"/>
        </w:rPr>
        <w:t>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dienstags, 15.45 bis 17.15 Uhr </w:t>
      </w:r>
    </w:p>
    <w:p w14:paraId="4676E221" w14:textId="77777777" w:rsidR="00C05B15" w:rsidRPr="00AB3B91" w:rsidRDefault="00C05B15" w:rsidP="00C05B15">
      <w:pPr>
        <w:tabs>
          <w:tab w:val="left" w:pos="1560"/>
          <w:tab w:val="left" w:pos="2127"/>
          <w:tab w:val="left" w:pos="3969"/>
        </w:tabs>
        <w:spacing w:line="240" w:lineRule="auto"/>
        <w:jc w:val="center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>-----------------</w:t>
      </w:r>
    </w:p>
    <w:p w14:paraId="6F01B298" w14:textId="430805AD" w:rsidR="006A50B9" w:rsidRPr="00AB3B91" w:rsidRDefault="006A50B9" w:rsidP="00C05B15">
      <w:pPr>
        <w:tabs>
          <w:tab w:val="left" w:pos="1560"/>
          <w:tab w:val="left" w:pos="2127"/>
          <w:tab w:val="left" w:pos="3969"/>
        </w:tabs>
        <w:spacing w:line="240" w:lineRule="auto"/>
        <w:rPr>
          <w:rFonts w:ascii="Myriad Pro" w:hAnsi="Myriad Pro" w:cstheme="minorHAnsi"/>
          <w:sz w:val="24"/>
          <w:szCs w:val="24"/>
        </w:rPr>
      </w:pPr>
      <w:r w:rsidRPr="00C05B15">
        <w:rPr>
          <w:rFonts w:ascii="Myriad Pro" w:hAnsi="Myriad Pro" w:cstheme="minorHAnsi"/>
          <w:b/>
          <w:bCs/>
          <w:sz w:val="24"/>
          <w:szCs w:val="24"/>
        </w:rPr>
        <w:t>Französisch:</w:t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Klasse 8 </w:t>
      </w:r>
      <w:r w:rsidR="00830938" w:rsidRPr="00AB3B91">
        <w:rPr>
          <w:rFonts w:ascii="Myriad Pro" w:hAnsi="Myriad Pro" w:cs="Arial"/>
        </w:rPr>
        <w:t xml:space="preserve">– </w:t>
      </w:r>
      <w:r w:rsidR="00191A20" w:rsidRPr="00AB3B91">
        <w:rPr>
          <w:rFonts w:ascii="Myriad Pro" w:hAnsi="Myriad Pro" w:cstheme="minorHAnsi"/>
          <w:sz w:val="24"/>
          <w:szCs w:val="24"/>
        </w:rPr>
        <w:t>9,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mittwochs, 14.10 Uhr bis 15.45 Uhr </w:t>
      </w:r>
    </w:p>
    <w:p w14:paraId="2E239D15" w14:textId="59CDDC89" w:rsidR="00191A20" w:rsidRPr="00AB3B91" w:rsidRDefault="00191A20" w:rsidP="00C05B15">
      <w:pPr>
        <w:tabs>
          <w:tab w:val="left" w:pos="1560"/>
          <w:tab w:val="left" w:pos="2127"/>
          <w:tab w:val="left" w:pos="3969"/>
        </w:tabs>
        <w:spacing w:line="240" w:lineRule="auto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Pr="00AB3B91">
        <w:rPr>
          <w:rFonts w:ascii="Myriad Pro" w:hAnsi="Myriad Pro" w:cstheme="minorHAnsi"/>
          <w:sz w:val="24"/>
          <w:szCs w:val="24"/>
        </w:rPr>
        <w:tab/>
        <w:t xml:space="preserve">Klasse 9 </w:t>
      </w:r>
      <w:r w:rsidR="00830938" w:rsidRPr="00AB3B91">
        <w:rPr>
          <w:rFonts w:ascii="Myriad Pro" w:hAnsi="Myriad Pro" w:cs="Arial"/>
        </w:rPr>
        <w:t xml:space="preserve">– </w:t>
      </w:r>
      <w:r w:rsidRPr="00AB3B91">
        <w:rPr>
          <w:rFonts w:ascii="Myriad Pro" w:hAnsi="Myriad Pro" w:cstheme="minorHAnsi"/>
          <w:sz w:val="24"/>
          <w:szCs w:val="24"/>
        </w:rPr>
        <w:t>10,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Pr="00AB3B91">
        <w:rPr>
          <w:rFonts w:ascii="Myriad Pro" w:hAnsi="Myriad Pro" w:cstheme="minorHAnsi"/>
          <w:sz w:val="24"/>
          <w:szCs w:val="24"/>
        </w:rPr>
        <w:t xml:space="preserve">dienstags, 14.10 Uhr bis 15.45 Uhr </w:t>
      </w:r>
    </w:p>
    <w:p w14:paraId="7D31504E" w14:textId="27C95DC4" w:rsidR="006A50B9" w:rsidRPr="00AB3B91" w:rsidRDefault="00C05B15" w:rsidP="00C05B15">
      <w:pPr>
        <w:tabs>
          <w:tab w:val="left" w:pos="1560"/>
          <w:tab w:val="left" w:pos="2127"/>
          <w:tab w:val="left" w:pos="3969"/>
        </w:tabs>
        <w:spacing w:line="240" w:lineRule="auto"/>
        <w:jc w:val="center"/>
        <w:rPr>
          <w:rFonts w:ascii="Myriad Pro" w:hAnsi="Myriad Pro" w:cstheme="minorHAnsi"/>
          <w:sz w:val="24"/>
          <w:szCs w:val="24"/>
        </w:rPr>
      </w:pPr>
      <w:r>
        <w:rPr>
          <w:rFonts w:ascii="Myriad Pro" w:hAnsi="Myriad Pro" w:cstheme="minorHAnsi"/>
          <w:sz w:val="24"/>
          <w:szCs w:val="24"/>
        </w:rPr>
        <w:t>-----------------</w:t>
      </w:r>
    </w:p>
    <w:p w14:paraId="67E2C482" w14:textId="55C8AC4E" w:rsidR="006A50B9" w:rsidRPr="00AB3B91" w:rsidRDefault="006A50B9" w:rsidP="00C05B15">
      <w:pPr>
        <w:tabs>
          <w:tab w:val="left" w:pos="1560"/>
          <w:tab w:val="left" w:pos="2127"/>
          <w:tab w:val="left" w:pos="3969"/>
        </w:tabs>
        <w:spacing w:line="240" w:lineRule="auto"/>
        <w:rPr>
          <w:rFonts w:ascii="Myriad Pro" w:hAnsi="Myriad Pro" w:cstheme="minorHAnsi"/>
          <w:sz w:val="24"/>
          <w:szCs w:val="24"/>
        </w:rPr>
      </w:pPr>
      <w:r w:rsidRPr="00C05B15">
        <w:rPr>
          <w:rFonts w:ascii="Myriad Pro" w:hAnsi="Myriad Pro" w:cstheme="minorHAnsi"/>
          <w:b/>
          <w:bCs/>
          <w:sz w:val="24"/>
          <w:szCs w:val="24"/>
        </w:rPr>
        <w:t>Mathematik:</w:t>
      </w:r>
      <w:r w:rsidR="00191A20"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Klasse 8 </w:t>
      </w:r>
      <w:r w:rsidR="00830938" w:rsidRPr="00AB3B91">
        <w:rPr>
          <w:rFonts w:ascii="Myriad Pro" w:hAnsi="Myriad Pro" w:cs="Arial"/>
        </w:rPr>
        <w:t xml:space="preserve">– </w:t>
      </w:r>
      <w:r w:rsidR="00191A20" w:rsidRPr="00AB3B91">
        <w:rPr>
          <w:rFonts w:ascii="Myriad Pro" w:hAnsi="Myriad Pro" w:cstheme="minorHAnsi"/>
          <w:sz w:val="24"/>
          <w:szCs w:val="24"/>
        </w:rPr>
        <w:t>10,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dienstags, 14.10 Uhr bis 15.45 Uhr </w:t>
      </w:r>
    </w:p>
    <w:p w14:paraId="57A0D90A" w14:textId="5FEBBBB7" w:rsidR="00191A20" w:rsidRPr="00AB3B91" w:rsidRDefault="006A50B9" w:rsidP="00C05B15">
      <w:pPr>
        <w:tabs>
          <w:tab w:val="left" w:pos="1560"/>
          <w:tab w:val="left" w:pos="2127"/>
          <w:tab w:val="left" w:pos="3969"/>
        </w:tabs>
        <w:spacing w:line="240" w:lineRule="auto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 w:cstheme="minorHAnsi"/>
          <w:sz w:val="24"/>
          <w:szCs w:val="24"/>
        </w:rPr>
        <w:tab/>
      </w:r>
      <w:r w:rsidR="00FB0068" w:rsidRPr="00AB3B91">
        <w:rPr>
          <w:rFonts w:ascii="Myriad Pro" w:hAnsi="Myriad Pro" w:cstheme="minorHAnsi"/>
          <w:sz w:val="24"/>
          <w:szCs w:val="24"/>
        </w:rPr>
        <w:sym w:font="Wingdings" w:char="F06F"/>
      </w:r>
      <w:r w:rsidRPr="00AB3B91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Klasse </w:t>
      </w:r>
      <w:r w:rsidR="00FC4AD4" w:rsidRPr="00AB3B91">
        <w:rPr>
          <w:rFonts w:ascii="Myriad Pro" w:hAnsi="Myriad Pro" w:cstheme="minorHAnsi"/>
          <w:sz w:val="24"/>
          <w:szCs w:val="24"/>
        </w:rPr>
        <w:t>JS</w:t>
      </w:r>
      <w:r w:rsidR="00CF64B8" w:rsidRPr="00AB3B91">
        <w:rPr>
          <w:rFonts w:ascii="Myriad Pro" w:hAnsi="Myriad Pro" w:cstheme="minorHAnsi"/>
          <w:sz w:val="24"/>
          <w:szCs w:val="24"/>
        </w:rPr>
        <w:t>1</w:t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 </w:t>
      </w:r>
      <w:r w:rsidR="00830938" w:rsidRPr="00AB3B91">
        <w:rPr>
          <w:rFonts w:ascii="Myriad Pro" w:hAnsi="Myriad Pro" w:cs="Arial"/>
        </w:rPr>
        <w:t>–</w:t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 </w:t>
      </w:r>
      <w:r w:rsidR="00CF64B8" w:rsidRPr="00AB3B91">
        <w:rPr>
          <w:rFonts w:ascii="Myriad Pro" w:hAnsi="Myriad Pro" w:cstheme="minorHAnsi"/>
          <w:sz w:val="24"/>
          <w:szCs w:val="24"/>
        </w:rPr>
        <w:t>JS2</w:t>
      </w:r>
      <w:r w:rsidR="00191A20" w:rsidRPr="00AB3B91">
        <w:rPr>
          <w:rFonts w:ascii="Myriad Pro" w:hAnsi="Myriad Pro" w:cstheme="minorHAnsi"/>
          <w:sz w:val="24"/>
          <w:szCs w:val="24"/>
        </w:rPr>
        <w:t>,</w:t>
      </w:r>
      <w:r w:rsidR="00C05B15">
        <w:rPr>
          <w:rFonts w:ascii="Myriad Pro" w:hAnsi="Myriad Pro" w:cstheme="minorHAnsi"/>
          <w:sz w:val="24"/>
          <w:szCs w:val="24"/>
        </w:rPr>
        <w:tab/>
      </w:r>
      <w:r w:rsidR="00191A20" w:rsidRPr="00AB3B91">
        <w:rPr>
          <w:rFonts w:ascii="Myriad Pro" w:hAnsi="Myriad Pro" w:cstheme="minorHAnsi"/>
          <w:sz w:val="24"/>
          <w:szCs w:val="24"/>
        </w:rPr>
        <w:t xml:space="preserve">dienstags, 15.45 bis 17.15 Uhr </w:t>
      </w:r>
    </w:p>
    <w:p w14:paraId="7C8D876D" w14:textId="70393EBA" w:rsidR="006A50B9" w:rsidRPr="00AB3B91" w:rsidRDefault="006A50B9" w:rsidP="006A50B9">
      <w:pPr>
        <w:rPr>
          <w:rFonts w:ascii="Myriad Pro" w:hAnsi="Myriad Pro" w:cstheme="minorHAnsi"/>
          <w:sz w:val="16"/>
          <w:szCs w:val="16"/>
        </w:rPr>
      </w:pPr>
    </w:p>
    <w:p w14:paraId="500A853F" w14:textId="72913AD4" w:rsidR="00CF64B8" w:rsidRPr="00AB3B91" w:rsidRDefault="00191A20" w:rsidP="00C05B15">
      <w:pPr>
        <w:spacing w:after="0"/>
        <w:rPr>
          <w:rFonts w:ascii="Myriad Pro" w:hAnsi="Myriad Pro"/>
          <w:sz w:val="24"/>
          <w:szCs w:val="24"/>
        </w:rPr>
      </w:pPr>
      <w:r w:rsidRPr="00AB3B91">
        <w:rPr>
          <w:rFonts w:ascii="Myriad Pro" w:hAnsi="Myriad Pro"/>
          <w:sz w:val="24"/>
          <w:szCs w:val="24"/>
        </w:rPr>
        <w:t xml:space="preserve">Kursbeginn:  </w:t>
      </w:r>
      <w:r w:rsidR="00CF64B8" w:rsidRPr="00AB3B91">
        <w:rPr>
          <w:rFonts w:ascii="Myriad Pro" w:hAnsi="Myriad Pro"/>
          <w:sz w:val="24"/>
          <w:szCs w:val="24"/>
        </w:rPr>
        <w:tab/>
      </w:r>
      <w:r w:rsidR="00C05B15">
        <w:rPr>
          <w:rFonts w:ascii="Myriad Pro" w:hAnsi="Myriad Pro"/>
          <w:sz w:val="24"/>
          <w:szCs w:val="24"/>
        </w:rPr>
        <w:t>nach Absprache in der 2. Oktoberwoche.</w:t>
      </w:r>
      <w:r w:rsidR="00C05B15">
        <w:rPr>
          <w:rFonts w:ascii="Myriad Pro" w:hAnsi="Myriad Pro"/>
          <w:sz w:val="24"/>
          <w:szCs w:val="24"/>
        </w:rPr>
        <w:br/>
      </w:r>
      <w:r w:rsidR="00C05B15">
        <w:rPr>
          <w:rFonts w:ascii="Myriad Pro" w:hAnsi="Myriad Pro"/>
          <w:sz w:val="24"/>
          <w:szCs w:val="24"/>
        </w:rPr>
        <w:br/>
      </w:r>
    </w:p>
    <w:p w14:paraId="7789C854" w14:textId="1626DA50" w:rsidR="00CF64B8" w:rsidRPr="00AB3B91" w:rsidRDefault="008F779E" w:rsidP="00CF64B8">
      <w:pPr>
        <w:rPr>
          <w:rFonts w:ascii="Myriad Pro" w:hAnsi="Myriad Pro"/>
          <w:sz w:val="24"/>
          <w:szCs w:val="24"/>
        </w:rPr>
      </w:pPr>
      <w:r w:rsidRPr="00AB3B91">
        <w:rPr>
          <w:rFonts w:ascii="Myriad Pro" w:hAnsi="Myriad Pro"/>
          <w:sz w:val="24"/>
          <w:szCs w:val="24"/>
        </w:rPr>
        <w:t xml:space="preserve">Die Kontaktdaten </w:t>
      </w:r>
      <w:r w:rsidR="00CF64B8" w:rsidRPr="00AB3B91">
        <w:rPr>
          <w:rFonts w:ascii="Myriad Pro" w:hAnsi="Myriad Pro"/>
          <w:sz w:val="24"/>
          <w:szCs w:val="24"/>
        </w:rPr>
        <w:t xml:space="preserve">der Dozentinnen und Dozenten </w:t>
      </w:r>
      <w:r w:rsidRPr="00AB3B91">
        <w:rPr>
          <w:rFonts w:ascii="Myriad Pro" w:hAnsi="Myriad Pro"/>
          <w:sz w:val="24"/>
          <w:szCs w:val="24"/>
        </w:rPr>
        <w:t xml:space="preserve">für evtl. Anfragen, Informationen und Krankmeldungen </w:t>
      </w:r>
      <w:r w:rsidR="00CF64B8" w:rsidRPr="00AB3B91">
        <w:rPr>
          <w:rFonts w:ascii="Myriad Pro" w:hAnsi="Myriad Pro"/>
          <w:sz w:val="24"/>
          <w:szCs w:val="24"/>
        </w:rPr>
        <w:t>werden jeweils im Kurs bekanntgegeben</w:t>
      </w:r>
      <w:r w:rsidRPr="00AB3B91">
        <w:rPr>
          <w:rFonts w:ascii="Myriad Pro" w:hAnsi="Myriad Pro"/>
          <w:sz w:val="24"/>
          <w:szCs w:val="24"/>
        </w:rPr>
        <w:t xml:space="preserve"> (keine Informationen </w:t>
      </w:r>
      <w:r w:rsidR="00CF64B8" w:rsidRPr="00AB3B91">
        <w:rPr>
          <w:rFonts w:ascii="Myriad Pro" w:hAnsi="Myriad Pro"/>
          <w:sz w:val="24"/>
          <w:szCs w:val="24"/>
        </w:rPr>
        <w:t>an das Schulsekretariat</w:t>
      </w:r>
      <w:r w:rsidRPr="00AB3B91">
        <w:rPr>
          <w:rFonts w:ascii="Myriad Pro" w:hAnsi="Myriad Pro"/>
          <w:sz w:val="24"/>
          <w:szCs w:val="24"/>
        </w:rPr>
        <w:t>).</w:t>
      </w:r>
    </w:p>
    <w:p w14:paraId="7B5C3749" w14:textId="77777777" w:rsidR="00EE6986" w:rsidRPr="00AB3B91" w:rsidRDefault="00EE6986" w:rsidP="006A50B9">
      <w:pPr>
        <w:rPr>
          <w:rFonts w:ascii="Myriad Pro" w:hAnsi="Myriad Pro"/>
          <w:sz w:val="24"/>
          <w:szCs w:val="24"/>
        </w:rPr>
      </w:pPr>
    </w:p>
    <w:p w14:paraId="4D07DAF6" w14:textId="77777777" w:rsidR="006A50B9" w:rsidRPr="00AB3B91" w:rsidRDefault="006A50B9" w:rsidP="006A50B9">
      <w:pPr>
        <w:spacing w:after="0"/>
        <w:rPr>
          <w:rFonts w:ascii="Myriad Pro" w:hAnsi="Myriad Pro"/>
          <w:sz w:val="24"/>
          <w:szCs w:val="24"/>
        </w:rPr>
      </w:pPr>
      <w:r w:rsidRPr="00AB3B91">
        <w:rPr>
          <w:rFonts w:ascii="Myriad Pro" w:hAnsi="Myriad Pro"/>
          <w:sz w:val="24"/>
          <w:szCs w:val="24"/>
        </w:rPr>
        <w:t>___________________________________________</w:t>
      </w:r>
    </w:p>
    <w:p w14:paraId="4167EB28" w14:textId="77777777" w:rsidR="006A50B9" w:rsidRPr="00AB3B91" w:rsidRDefault="006A50B9" w:rsidP="006A50B9">
      <w:pPr>
        <w:spacing w:after="0"/>
        <w:rPr>
          <w:rFonts w:ascii="Myriad Pro" w:hAnsi="Myriad Pro" w:cstheme="minorHAnsi"/>
          <w:sz w:val="24"/>
          <w:szCs w:val="24"/>
        </w:rPr>
      </w:pPr>
      <w:r w:rsidRPr="00AB3B91">
        <w:rPr>
          <w:rFonts w:ascii="Myriad Pro" w:hAnsi="Myriad Pro"/>
          <w:sz w:val="24"/>
          <w:szCs w:val="24"/>
        </w:rPr>
        <w:t>Datum / Unterschrift der Erziehungsberechtigten</w:t>
      </w:r>
    </w:p>
    <w:sectPr w:rsidR="006A50B9" w:rsidRPr="00AB3B91" w:rsidSect="008B7F7A">
      <w:headerReference w:type="default" r:id="rId8"/>
      <w:pgSz w:w="11906" w:h="16838"/>
      <w:pgMar w:top="2835" w:right="1417" w:bottom="113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BDE1" w14:textId="77777777" w:rsidR="00490052" w:rsidRDefault="00490052" w:rsidP="00843244">
      <w:pPr>
        <w:spacing w:after="0" w:line="240" w:lineRule="auto"/>
      </w:pPr>
      <w:r>
        <w:separator/>
      </w:r>
    </w:p>
  </w:endnote>
  <w:endnote w:type="continuationSeparator" w:id="0">
    <w:p w14:paraId="2AB0497A" w14:textId="77777777" w:rsidR="00490052" w:rsidRDefault="00490052" w:rsidP="0084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55E8" w14:textId="77777777" w:rsidR="00490052" w:rsidRDefault="00490052" w:rsidP="00843244">
      <w:pPr>
        <w:spacing w:after="0" w:line="240" w:lineRule="auto"/>
      </w:pPr>
      <w:r>
        <w:separator/>
      </w:r>
    </w:p>
  </w:footnote>
  <w:footnote w:type="continuationSeparator" w:id="0">
    <w:p w14:paraId="35717BC7" w14:textId="77777777" w:rsidR="00490052" w:rsidRDefault="00490052" w:rsidP="0084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F82C" w14:textId="241054CE" w:rsidR="00843244" w:rsidRDefault="008B7F7A" w:rsidP="00843244">
    <w:pPr>
      <w:pStyle w:val="Kopfzeile"/>
      <w:jc w:val="right"/>
    </w:pPr>
    <w:r>
      <w:rPr>
        <w:rFonts w:ascii="Myriad Pro" w:hAnsi="Myriad Pro" w:cs="Myriad Pro"/>
        <w:noProof/>
        <w:sz w:val="15"/>
        <w:szCs w:val="15"/>
        <w:lang w:eastAsia="de-DE"/>
      </w:rPr>
      <w:drawing>
        <wp:inline distT="0" distB="0" distL="0" distR="0" wp14:anchorId="21923A21" wp14:editId="687B6B18">
          <wp:extent cx="2313483" cy="635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526" cy="64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CD2"/>
    <w:multiLevelType w:val="hybridMultilevel"/>
    <w:tmpl w:val="1A881552"/>
    <w:lvl w:ilvl="0" w:tplc="48FC4F92">
      <w:start w:val="5"/>
      <w:numFmt w:val="bullet"/>
      <w:lvlText w:val="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44AA3"/>
    <w:multiLevelType w:val="hybridMultilevel"/>
    <w:tmpl w:val="3B1CF25A"/>
    <w:lvl w:ilvl="0" w:tplc="0B4CD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63212">
    <w:abstractNumId w:val="1"/>
  </w:num>
  <w:num w:numId="2" w16cid:durableId="6869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6BF"/>
    <w:rsid w:val="000040C8"/>
    <w:rsid w:val="000233C0"/>
    <w:rsid w:val="000B6FDF"/>
    <w:rsid w:val="00191A20"/>
    <w:rsid w:val="002A7C9D"/>
    <w:rsid w:val="003170C6"/>
    <w:rsid w:val="00402222"/>
    <w:rsid w:val="00416E69"/>
    <w:rsid w:val="0045593C"/>
    <w:rsid w:val="0047758F"/>
    <w:rsid w:val="00490052"/>
    <w:rsid w:val="004D5463"/>
    <w:rsid w:val="004F11A7"/>
    <w:rsid w:val="00565A5B"/>
    <w:rsid w:val="00567620"/>
    <w:rsid w:val="00585556"/>
    <w:rsid w:val="005949F1"/>
    <w:rsid w:val="005D0F81"/>
    <w:rsid w:val="00600DAC"/>
    <w:rsid w:val="00680D91"/>
    <w:rsid w:val="006A50B9"/>
    <w:rsid w:val="00725D57"/>
    <w:rsid w:val="00786B4F"/>
    <w:rsid w:val="008059F1"/>
    <w:rsid w:val="00821AF8"/>
    <w:rsid w:val="00830938"/>
    <w:rsid w:val="00843244"/>
    <w:rsid w:val="008B7F7A"/>
    <w:rsid w:val="008C7D8A"/>
    <w:rsid w:val="008F779E"/>
    <w:rsid w:val="00914F2C"/>
    <w:rsid w:val="009A64DD"/>
    <w:rsid w:val="00A011E3"/>
    <w:rsid w:val="00A1367F"/>
    <w:rsid w:val="00A47721"/>
    <w:rsid w:val="00A527A1"/>
    <w:rsid w:val="00AB3B91"/>
    <w:rsid w:val="00B0552B"/>
    <w:rsid w:val="00B119AA"/>
    <w:rsid w:val="00B13EE5"/>
    <w:rsid w:val="00BA76BF"/>
    <w:rsid w:val="00BE2622"/>
    <w:rsid w:val="00C05B15"/>
    <w:rsid w:val="00C55A43"/>
    <w:rsid w:val="00CF64B8"/>
    <w:rsid w:val="00D27A4C"/>
    <w:rsid w:val="00D96C9D"/>
    <w:rsid w:val="00DA5C8B"/>
    <w:rsid w:val="00DA7BBE"/>
    <w:rsid w:val="00DF3166"/>
    <w:rsid w:val="00DF79DD"/>
    <w:rsid w:val="00E53D53"/>
    <w:rsid w:val="00E738DE"/>
    <w:rsid w:val="00EB6618"/>
    <w:rsid w:val="00EE6986"/>
    <w:rsid w:val="00FB0068"/>
    <w:rsid w:val="00FC112C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5CBF0"/>
  <w15:docId w15:val="{7DFA83F9-C386-456E-82F8-FB1BD2D1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244"/>
  </w:style>
  <w:style w:type="paragraph" w:styleId="Fuzeile">
    <w:name w:val="footer"/>
    <w:basedOn w:val="Standard"/>
    <w:link w:val="FuzeileZchn"/>
    <w:uiPriority w:val="99"/>
    <w:unhideWhenUsed/>
    <w:rsid w:val="0084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3244"/>
  </w:style>
  <w:style w:type="paragraph" w:customStyle="1" w:styleId="EinfAbs">
    <w:name w:val="[Einf. Abs.]"/>
    <w:basedOn w:val="Standard"/>
    <w:uiPriority w:val="99"/>
    <w:rsid w:val="008432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6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166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6C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5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.gym@feg-sandhaus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Station\Allgemeines\Formulare\Briefkopf_2017\FEG_BRIEFKOP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FEG_BRIEFKOPF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Jürgen Wetteroth</cp:lastModifiedBy>
  <cp:revision>15</cp:revision>
  <cp:lastPrinted>2022-08-01T09:19:00Z</cp:lastPrinted>
  <dcterms:created xsi:type="dcterms:W3CDTF">2022-08-01T08:36:00Z</dcterms:created>
  <dcterms:modified xsi:type="dcterms:W3CDTF">2023-08-25T05:48:00Z</dcterms:modified>
</cp:coreProperties>
</file>